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6" w:rsidRDefault="00F11346" w:rsidP="00666791">
      <w:pPr>
        <w:spacing w:after="0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6pt;height:87pt;z-index:251658240" o:allowoverlap="f">
            <v:imagedata r:id="rId5" o:title=""/>
            <w10:wrap type="square"/>
          </v:shape>
        </w:pict>
      </w:r>
      <w:r w:rsidRPr="00666791">
        <w:rPr>
          <w:rFonts w:ascii="Times New Roman" w:hAnsi="Times New Roman"/>
          <w:b/>
          <w:i/>
          <w:color w:val="0000FF"/>
          <w:sz w:val="32"/>
          <w:szCs w:val="32"/>
        </w:rPr>
        <w:t>Государственное бюджетное профессиональное образовательное  учреждение</w:t>
      </w:r>
    </w:p>
    <w:p w:rsidR="00F11346" w:rsidRPr="00666791" w:rsidRDefault="00F11346" w:rsidP="00666791">
      <w:pPr>
        <w:spacing w:after="0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666791">
        <w:rPr>
          <w:rFonts w:ascii="Times New Roman" w:hAnsi="Times New Roman"/>
          <w:b/>
          <w:i/>
          <w:color w:val="0000FF"/>
          <w:sz w:val="32"/>
          <w:szCs w:val="32"/>
        </w:rPr>
        <w:t xml:space="preserve"> «Шатковский агротехнический техникум»</w:t>
      </w:r>
    </w:p>
    <w:p w:rsidR="00F11346" w:rsidRPr="00666791" w:rsidRDefault="00F11346" w:rsidP="00666791">
      <w:pPr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F11346" w:rsidRPr="005B41EC" w:rsidRDefault="00F11346" w:rsidP="00666791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5B41EC">
        <w:rPr>
          <w:rFonts w:ascii="Times New Roman" w:hAnsi="Times New Roman"/>
          <w:b/>
          <w:i/>
          <w:color w:val="FF0000"/>
          <w:sz w:val="32"/>
          <w:szCs w:val="32"/>
        </w:rPr>
        <w:t>Памятка наставник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у</w:t>
      </w:r>
    </w:p>
    <w:p w:rsidR="00F11346" w:rsidRDefault="00F11346" w:rsidP="003F0021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Добро пожаловать в команду наставников ГБПОУ «Шатковский агротехнический техникум»! В силу Вашей высокой квалификации, большого опыта работы, авторитетности и иных выдающихся личных качеств, Вам поручается важная, интересная и творческая работа по наставлению лиц.</w:t>
      </w:r>
    </w:p>
    <w:p w:rsidR="00F11346" w:rsidRDefault="00F11346" w:rsidP="003F0021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Роль наставника заключается в консультировании и обучении (в том числе и личным</w:t>
      </w:r>
      <w:r>
        <w:rPr>
          <w:i/>
          <w:iCs/>
          <w:color w:val="000000"/>
        </w:rPr>
        <w:br/>
      </w:r>
      <w:r>
        <w:rPr>
          <w:rStyle w:val="fontstyle01"/>
        </w:rPr>
        <w:t>примером), практической передаче профессиональных и иных навыков и знаний, а также</w:t>
      </w:r>
      <w:r>
        <w:rPr>
          <w:i/>
          <w:iCs/>
          <w:color w:val="000000"/>
        </w:rPr>
        <w:br/>
      </w:r>
      <w:r>
        <w:rPr>
          <w:rStyle w:val="fontstyle01"/>
        </w:rPr>
        <w:t xml:space="preserve">осуществлении контроля за работой наставляемого. </w:t>
      </w:r>
    </w:p>
    <w:p w:rsidR="00F11346" w:rsidRDefault="00F11346" w:rsidP="003F0021">
      <w:pPr>
        <w:spacing w:after="0"/>
        <w:ind w:firstLine="709"/>
        <w:jc w:val="both"/>
      </w:pPr>
      <w:r>
        <w:rPr>
          <w:rStyle w:val="fontstyle01"/>
        </w:rPr>
        <w:t>Чтобы помочь Вам сориентироваться в новой роли, мы подготовили небольшую</w:t>
      </w:r>
      <w:r>
        <w:rPr>
          <w:i/>
          <w:iCs/>
          <w:color w:val="000000"/>
        </w:rPr>
        <w:br/>
      </w:r>
      <w:r>
        <w:rPr>
          <w:rStyle w:val="fontstyle01"/>
        </w:rPr>
        <w:t>памятку, в которой постарались подобрать ответы на наиболее актуальные для Вас</w:t>
      </w:r>
      <w:r>
        <w:rPr>
          <w:i/>
          <w:iCs/>
          <w:color w:val="000000"/>
        </w:rPr>
        <w:br/>
      </w:r>
      <w:r>
        <w:rPr>
          <w:rStyle w:val="fontstyle01"/>
        </w:rPr>
        <w:t>вопросы.</w:t>
      </w:r>
      <w:r w:rsidRPr="005B41EC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 id="Рисунок 1" o:spid="_x0000_i1025" type="#_x0000_t75" style="width:465pt;height:77.25pt;visibility:visible">
            <v:imagedata r:id="rId6" o:title=""/>
          </v:shape>
        </w:pict>
      </w:r>
    </w:p>
    <w:p w:rsidR="00F11346" w:rsidRDefault="00F11346">
      <w:pPr>
        <w:rPr>
          <w:rFonts w:ascii="Times New Roman" w:hAnsi="Times New Roman"/>
          <w:color w:val="000000"/>
          <w:sz w:val="24"/>
          <w:szCs w:val="24"/>
        </w:rPr>
      </w:pPr>
      <w:r w:rsidRPr="005B41EC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B41EC">
        <w:rPr>
          <w:rFonts w:ascii="Wingdings" w:hAnsi="Wingdings"/>
          <w:color w:val="000000"/>
          <w:sz w:val="24"/>
          <w:szCs w:val="24"/>
        </w:rPr>
        <w:t></w:t>
      </w:r>
      <w:r w:rsidRPr="005B41EC">
        <w:rPr>
          <w:rFonts w:ascii="Times New Roman" w:hAnsi="Times New Roman"/>
          <w:color w:val="000000"/>
          <w:sz w:val="24"/>
          <w:szCs w:val="24"/>
        </w:rPr>
        <w:t>помо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 w:rsidRPr="005B41EC"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B41EC">
        <w:rPr>
          <w:rFonts w:ascii="Times New Roman" w:hAnsi="Times New Roman"/>
          <w:color w:val="000000"/>
          <w:sz w:val="24"/>
          <w:szCs w:val="24"/>
        </w:rPr>
        <w:t xml:space="preserve"> изуч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Pr="005B41EC">
        <w:rPr>
          <w:rFonts w:ascii="Times New Roman" w:hAnsi="Times New Roman"/>
          <w:color w:val="000000"/>
          <w:sz w:val="24"/>
          <w:szCs w:val="24"/>
        </w:rPr>
        <w:t xml:space="preserve"> новы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5B41EC">
        <w:rPr>
          <w:rFonts w:ascii="Times New Roman" w:hAnsi="Times New Roman"/>
          <w:color w:val="000000"/>
          <w:sz w:val="24"/>
          <w:szCs w:val="24"/>
        </w:rPr>
        <w:t xml:space="preserve"> направлени</w:t>
      </w:r>
      <w:r>
        <w:rPr>
          <w:rFonts w:ascii="Times New Roman" w:hAnsi="Times New Roman"/>
          <w:color w:val="000000"/>
          <w:sz w:val="24"/>
          <w:szCs w:val="24"/>
        </w:rPr>
        <w:t xml:space="preserve">й и методов работы </w:t>
      </w:r>
      <w:r w:rsidRPr="005B41EC">
        <w:rPr>
          <w:rFonts w:ascii="Times New Roman" w:hAnsi="Times New Roman"/>
          <w:color w:val="000000"/>
          <w:sz w:val="24"/>
          <w:szCs w:val="24"/>
        </w:rPr>
        <w:t>(они будут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1EC">
        <w:rPr>
          <w:rFonts w:ascii="Times New Roman" w:hAnsi="Times New Roman"/>
          <w:color w:val="000000"/>
          <w:sz w:val="24"/>
          <w:szCs w:val="24"/>
        </w:rPr>
        <w:t>сформулированы в плане индивидуально</w:t>
      </w:r>
      <w:r>
        <w:rPr>
          <w:rFonts w:ascii="Times New Roman" w:hAnsi="Times New Roman"/>
          <w:color w:val="000000"/>
          <w:sz w:val="24"/>
          <w:szCs w:val="24"/>
        </w:rPr>
        <w:t>й работы)</w:t>
      </w:r>
      <w:r w:rsidRPr="005B41EC">
        <w:rPr>
          <w:rFonts w:ascii="Times New Roman" w:hAnsi="Times New Roman"/>
          <w:color w:val="000000"/>
          <w:sz w:val="24"/>
          <w:szCs w:val="24"/>
        </w:rPr>
        <w:t>;</w:t>
      </w:r>
      <w:r w:rsidRPr="005B41EC">
        <w:rPr>
          <w:color w:val="000000"/>
        </w:rPr>
        <w:br/>
      </w:r>
      <w:r w:rsidRPr="005B41EC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B41E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помощь в развитии гибких навыков: коммуникация, целеполагание, планирование, организация</w:t>
      </w:r>
      <w:r w:rsidRPr="005B41EC">
        <w:rPr>
          <w:rFonts w:ascii="Times New Roman" w:hAnsi="Times New Roman"/>
          <w:color w:val="000000"/>
          <w:sz w:val="24"/>
          <w:szCs w:val="24"/>
        </w:rPr>
        <w:t>;</w:t>
      </w:r>
      <w:r w:rsidRPr="005B41EC">
        <w:rPr>
          <w:color w:val="000000"/>
        </w:rPr>
        <w:br/>
      </w:r>
      <w:r w:rsidRPr="005B41EC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B41EC">
        <w:rPr>
          <w:rFonts w:ascii="Wingdings" w:hAnsi="Wingdings"/>
          <w:color w:val="000000"/>
          <w:sz w:val="24"/>
          <w:szCs w:val="24"/>
        </w:rPr>
        <w:t></w:t>
      </w:r>
      <w:r w:rsidRPr="005B41EC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5B41EC">
        <w:rPr>
          <w:rFonts w:ascii="Times New Roman" w:hAnsi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</w:rPr>
        <w:t>наставляемых</w:t>
      </w:r>
      <w:r w:rsidRPr="005B41EC">
        <w:rPr>
          <w:rFonts w:ascii="Times New Roman" w:hAnsi="Times New Roman"/>
          <w:color w:val="000000"/>
          <w:sz w:val="24"/>
          <w:szCs w:val="24"/>
        </w:rPr>
        <w:t xml:space="preserve"> позитивно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5B41EC">
        <w:rPr>
          <w:rFonts w:ascii="Times New Roman" w:hAnsi="Times New Roman"/>
          <w:color w:val="000000"/>
          <w:sz w:val="24"/>
          <w:szCs w:val="24"/>
        </w:rPr>
        <w:t xml:space="preserve"> отношение к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учебной деятельности, работе</w:t>
      </w:r>
      <w:r w:rsidRPr="005B41EC">
        <w:rPr>
          <w:rFonts w:ascii="Times New Roman" w:hAnsi="Times New Roman"/>
          <w:color w:val="000000"/>
          <w:sz w:val="24"/>
          <w:szCs w:val="24"/>
        </w:rPr>
        <w:t>;</w:t>
      </w:r>
      <w:r w:rsidRPr="005B41EC">
        <w:rPr>
          <w:color w:val="000000"/>
        </w:rPr>
        <w:br/>
      </w:r>
      <w:r w:rsidRPr="005B41EC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B41EC">
        <w:rPr>
          <w:rFonts w:ascii="Wingdings" w:hAnsi="Wingdings"/>
          <w:color w:val="000000"/>
          <w:sz w:val="24"/>
          <w:szCs w:val="24"/>
        </w:rPr>
        <w:t></w:t>
      </w:r>
      <w:r w:rsidRPr="005B41EC">
        <w:rPr>
          <w:rFonts w:ascii="Times New Roman" w:hAnsi="Times New Roman"/>
          <w:color w:val="000000"/>
          <w:sz w:val="24"/>
          <w:szCs w:val="24"/>
        </w:rPr>
        <w:t xml:space="preserve">стимулировать у </w:t>
      </w:r>
      <w:r>
        <w:rPr>
          <w:rFonts w:ascii="Times New Roman" w:hAnsi="Times New Roman"/>
          <w:color w:val="000000"/>
          <w:sz w:val="24"/>
          <w:szCs w:val="24"/>
        </w:rPr>
        <w:t>наставляемого</w:t>
      </w:r>
      <w:r w:rsidRPr="005B41EC">
        <w:rPr>
          <w:rFonts w:ascii="Times New Roman" w:hAnsi="Times New Roman"/>
          <w:color w:val="000000"/>
          <w:sz w:val="24"/>
          <w:szCs w:val="24"/>
        </w:rPr>
        <w:t xml:space="preserve"> интерес в необходимости получения дополнительного</w:t>
      </w:r>
      <w:r w:rsidRPr="005B41EC">
        <w:rPr>
          <w:color w:val="000000"/>
        </w:rPr>
        <w:br/>
      </w:r>
      <w:r w:rsidRPr="005B41EC"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F11346" w:rsidRDefault="00F11346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2" o:spid="_x0000_i1026" type="#_x0000_t75" style="width:474pt;height:75.75pt;visibility:visible">
            <v:imagedata r:id="rId7" o:title=""/>
          </v:shape>
        </w:pict>
      </w:r>
    </w:p>
    <w:p w:rsidR="00F11346" w:rsidRPr="00681937" w:rsidRDefault="00F11346" w:rsidP="0068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1EC">
        <w:rPr>
          <w:rFonts w:ascii="Wingdings" w:hAnsi="Wingdings"/>
          <w:color w:val="000000"/>
          <w:sz w:val="24"/>
          <w:szCs w:val="24"/>
        </w:rPr>
        <w:sym w:font="Wingdings" w:char="F0D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1937">
        <w:rPr>
          <w:rFonts w:ascii="Times New Roman" w:hAnsi="Times New Roman"/>
          <w:sz w:val="24"/>
          <w:szCs w:val="24"/>
          <w:lang w:eastAsia="ru-RU"/>
        </w:rPr>
        <w:t>Выявление проблемных мест в професси</w:t>
      </w:r>
      <w:r>
        <w:rPr>
          <w:rFonts w:ascii="Times New Roman" w:hAnsi="Times New Roman"/>
          <w:sz w:val="24"/>
          <w:szCs w:val="24"/>
          <w:lang w:eastAsia="ru-RU"/>
        </w:rPr>
        <w:t xml:space="preserve">ональной, учебной деятельности </w:t>
      </w:r>
    </w:p>
    <w:p w:rsidR="00F11346" w:rsidRDefault="00F11346" w:rsidP="0068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1EC">
        <w:rPr>
          <w:rFonts w:ascii="Wingdings" w:hAnsi="Wingdings"/>
          <w:color w:val="000000"/>
          <w:sz w:val="24"/>
          <w:szCs w:val="24"/>
        </w:rPr>
        <w:sym w:font="Wingdings" w:char="F0D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1937">
        <w:rPr>
          <w:rFonts w:ascii="Times New Roman" w:hAnsi="Times New Roman"/>
          <w:sz w:val="24"/>
          <w:szCs w:val="24"/>
          <w:lang w:eastAsia="ru-RU"/>
        </w:rPr>
        <w:t xml:space="preserve">Участие в формировании развития </w:t>
      </w:r>
      <w:r>
        <w:rPr>
          <w:rFonts w:ascii="Times New Roman" w:hAnsi="Times New Roman"/>
          <w:sz w:val="24"/>
          <w:szCs w:val="24"/>
          <w:lang w:eastAsia="ru-RU"/>
        </w:rPr>
        <w:t>наставляе</w:t>
      </w:r>
      <w:r w:rsidRPr="00681937">
        <w:rPr>
          <w:rFonts w:ascii="Times New Roman" w:hAnsi="Times New Roman"/>
          <w:sz w:val="24"/>
          <w:szCs w:val="24"/>
          <w:lang w:eastAsia="ru-RU"/>
        </w:rPr>
        <w:t>мого, с оказанием практическ</w:t>
      </w:r>
      <w:r>
        <w:rPr>
          <w:rFonts w:ascii="Times New Roman" w:hAnsi="Times New Roman"/>
          <w:sz w:val="24"/>
          <w:szCs w:val="24"/>
          <w:lang w:eastAsia="ru-RU"/>
        </w:rPr>
        <w:t>ой и теоретической поддержки</w:t>
      </w:r>
      <w:r w:rsidRPr="00681937">
        <w:rPr>
          <w:rFonts w:ascii="Times New Roman" w:hAnsi="Times New Roman"/>
          <w:sz w:val="24"/>
          <w:szCs w:val="24"/>
          <w:lang w:eastAsia="ru-RU"/>
        </w:rPr>
        <w:t>.</w:t>
      </w:r>
    </w:p>
    <w:p w:rsidR="00F11346" w:rsidRPr="0083639A" w:rsidRDefault="00F11346" w:rsidP="0068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1EC">
        <w:rPr>
          <w:rFonts w:ascii="Wingdings" w:hAnsi="Wingdings"/>
          <w:color w:val="000000"/>
          <w:sz w:val="24"/>
          <w:szCs w:val="24"/>
        </w:rPr>
        <w:sym w:font="Wingdings" w:char="F0D8"/>
      </w:r>
      <w:r>
        <w:rPr>
          <w:rFonts w:ascii="Times New Roman" w:hAnsi="Times New Roman"/>
          <w:color w:val="000000"/>
          <w:sz w:val="24"/>
          <w:szCs w:val="24"/>
        </w:rPr>
        <w:t xml:space="preserve"> Контролировать  выполнение порученных заданий.</w:t>
      </w:r>
    </w:p>
    <w:p w:rsidR="00F11346" w:rsidRPr="00681937" w:rsidRDefault="00F11346" w:rsidP="00681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1EC">
        <w:rPr>
          <w:rFonts w:ascii="Wingdings" w:hAnsi="Wingdings"/>
          <w:color w:val="000000"/>
          <w:sz w:val="24"/>
          <w:szCs w:val="24"/>
        </w:rPr>
        <w:sym w:font="Wingdings" w:char="F0D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1937">
        <w:rPr>
          <w:rFonts w:ascii="Times New Roman" w:hAnsi="Times New Roman"/>
          <w:sz w:val="24"/>
          <w:szCs w:val="24"/>
          <w:lang w:eastAsia="ru-RU"/>
        </w:rPr>
        <w:t>Передача своего полученного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опыта «кураторства» коллегам</w:t>
      </w:r>
      <w:r w:rsidRPr="00681937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031"/>
      </w:tblGrid>
      <w:tr w:rsidR="00F11346" w:rsidRPr="00531C10" w:rsidTr="00E161C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303C50" w:rsidRDefault="00F11346" w:rsidP="0030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Важно</w:t>
            </w:r>
            <w:r w:rsidRPr="00303C5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Pr="00303C5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 выработке рекомендаций руководствуйтесь следующими правилами:</w:t>
            </w:r>
            <w:r w:rsidRPr="00303C5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03C50"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303C50"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t></w:t>
            </w:r>
            <w:r w:rsidRPr="00303C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 определении приоритетных направлений развития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наставляемого следует провести небольшое анкетирование, беседу</w:t>
            </w:r>
            <w:r w:rsidRPr="00303C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Так Вы узнаете, какие у Вашего подопечного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C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трудности, каких знаний не хватает, какие навыки не развиты или развиты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C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недостаточно. </w:t>
            </w:r>
          </w:p>
        </w:tc>
      </w:tr>
      <w:tr w:rsidR="00F11346" w:rsidRPr="00531C10" w:rsidTr="00E161C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E161CE" w:rsidRDefault="00F11346" w:rsidP="00E16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1CE"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E161CE"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t>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формы, методы и сроки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выполнения заданий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должны быть реалистичными и адекватными.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Например, если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наставляемый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планирует развить навыки публичных выступлений, в качестве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метода развития следует предусмотреть участие в совещаниях, конференциях и т.д., в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качестве ожидаемого результата – устный доклад в рамках запланированных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мероприятий. Следовательно, Вам необходимо оказать методическую и моральную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поддержку Вашему подопечному в целях достижения данного результата, а после 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провести «разбор полетов» и,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обязательно отметив положительные моменты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остановиться на допущенных ошибках,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определить причины их возникновения 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выработать приемы недопущения их повторения в будущем;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E161CE"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E161CE"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t>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результаты, реализации запланированных мероприятий должны быть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измеримыми и проверяемыми. Следует избегать абстрактных формулировок, например,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«получено представление о…», заменять их конкретными «сделан доклад…,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подготовлена аналитическая записка, включающая в себя следующие разделы…»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Особенно важно следовать данной рекомендации, если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наставляемый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выбрал в качестве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метода развития – «самообразование» или «саморазвитие».</w:t>
            </w:r>
          </w:p>
        </w:tc>
      </w:tr>
    </w:tbl>
    <w:p w:rsidR="00F11346" w:rsidRDefault="00F11346" w:rsidP="009C4396">
      <w:pPr>
        <w:spacing w:after="0"/>
        <w:rPr>
          <w:rFonts w:ascii="Wingdings" w:hAnsi="Wingdings"/>
          <w:color w:val="000000"/>
          <w:sz w:val="24"/>
          <w:szCs w:val="24"/>
          <w:lang w:eastAsia="ru-RU"/>
        </w:rPr>
      </w:pPr>
    </w:p>
    <w:p w:rsidR="00F11346" w:rsidRPr="00E161CE" w:rsidRDefault="00F11346" w:rsidP="009C439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161CE">
        <w:rPr>
          <w:rFonts w:ascii="Wingdings" w:hAnsi="Wingdings"/>
          <w:color w:val="000000"/>
          <w:sz w:val="24"/>
          <w:szCs w:val="24"/>
          <w:lang w:eastAsia="ru-RU"/>
        </w:rPr>
        <w:sym w:font="Wingdings" w:char="F0D8"/>
      </w:r>
      <w:r w:rsidRPr="00E161CE">
        <w:rPr>
          <w:rFonts w:ascii="Wingdings" w:hAnsi="Wingdings"/>
          <w:color w:val="000000"/>
          <w:sz w:val="24"/>
          <w:szCs w:val="24"/>
          <w:lang w:eastAsia="ru-RU"/>
        </w:rPr>
        <w:t>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 подойди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>те к разработке плана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индивидуальной работы 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>и представ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 его на утверждение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куратору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месяца после возложения на Вас функций наставника;</w:t>
      </w:r>
    </w:p>
    <w:p w:rsidR="00F11346" w:rsidRPr="00E161CE" w:rsidRDefault="00F11346" w:rsidP="009C4396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1CE">
        <w:rPr>
          <w:rFonts w:ascii="Wingdings" w:hAnsi="Wingdings"/>
          <w:color w:val="000000"/>
          <w:sz w:val="24"/>
          <w:szCs w:val="24"/>
          <w:lang w:eastAsia="ru-RU"/>
        </w:rPr>
        <w:sym w:font="Wingdings" w:char="F0D8"/>
      </w:r>
      <w:r w:rsidRPr="00E161CE">
        <w:rPr>
          <w:rFonts w:ascii="Wingdings" w:hAnsi="Wingdings"/>
          <w:color w:val="000000"/>
          <w:sz w:val="24"/>
          <w:szCs w:val="24"/>
          <w:lang w:eastAsia="ru-RU"/>
        </w:rPr>
        <w:t>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>последовательно передава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необходимую информацию, знания, опыт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наставляемому 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разработанным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>м;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161CE">
        <w:rPr>
          <w:rFonts w:ascii="Wingdings" w:hAnsi="Wingdings"/>
          <w:color w:val="000000"/>
          <w:sz w:val="24"/>
          <w:szCs w:val="24"/>
          <w:lang w:eastAsia="ru-RU"/>
        </w:rPr>
        <w:sym w:font="Wingdings" w:char="F0D8"/>
      </w:r>
      <w:r w:rsidRPr="00E161CE">
        <w:rPr>
          <w:rFonts w:ascii="Wingdings" w:hAnsi="Wingdings"/>
          <w:color w:val="000000"/>
          <w:sz w:val="24"/>
          <w:szCs w:val="24"/>
          <w:lang w:eastAsia="ru-RU"/>
        </w:rPr>
        <w:t>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>отслеживать обратную связь, контролир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уйте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ваших заданий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161CE">
        <w:rPr>
          <w:rFonts w:ascii="Wingdings" w:hAnsi="Wingdings"/>
          <w:color w:val="000000"/>
          <w:sz w:val="24"/>
          <w:szCs w:val="24"/>
          <w:lang w:eastAsia="ru-RU"/>
        </w:rPr>
        <w:sym w:font="Wingdings" w:char="F0D8"/>
      </w:r>
      <w:r w:rsidRPr="00E161CE">
        <w:rPr>
          <w:rFonts w:ascii="Wingdings" w:hAnsi="Wingdings"/>
          <w:color w:val="000000"/>
          <w:sz w:val="24"/>
          <w:szCs w:val="24"/>
          <w:lang w:eastAsia="ru-RU"/>
        </w:rPr>
        <w:t>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>проводит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 потребност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наставляемого 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через заполнение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 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>анкет;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161CE">
        <w:rPr>
          <w:rFonts w:ascii="Wingdings" w:hAnsi="Wingdings"/>
          <w:color w:val="000000"/>
          <w:sz w:val="24"/>
          <w:szCs w:val="24"/>
          <w:lang w:eastAsia="ru-RU"/>
        </w:rPr>
        <w:sym w:font="Wingdings" w:char="F0D8"/>
      </w:r>
      <w:r w:rsidRPr="00E161CE">
        <w:rPr>
          <w:rFonts w:ascii="Wingdings" w:hAnsi="Wingdings"/>
          <w:color w:val="000000"/>
          <w:sz w:val="24"/>
          <w:szCs w:val="24"/>
          <w:lang w:eastAsia="ru-RU"/>
        </w:rPr>
        <w:t>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и оперативно вносит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необходимые коррективы в план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161C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747"/>
      </w:tblGrid>
      <w:tr w:rsidR="00F11346" w:rsidRPr="00531C10" w:rsidTr="00C37C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E161CE" w:rsidRDefault="00F11346" w:rsidP="0041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Важно</w:t>
            </w:r>
            <w:r w:rsidRPr="00E161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  <w:r w:rsidRPr="00E161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161CE"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E161CE"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t>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поскольку Вам придётся совмещать функции по основной работе с функциями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наставничества, мы рекомендуем рационально распределять и планировать рабочее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время и устанавливать конкретную (традиционную) продолжительность времени встреч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для взаимодействия с Вашим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наставляемым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(например, каждый третий четверг месяца с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16.30 до 17.15);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E161CE"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E161CE"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t>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также заранее обсудите регламент ваших встреч (например, сначала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наставляемый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отчитывается о выполнении мероприятий плана и Ваших заданий, задает вопросы, вы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обсуждаете полученные результаты; далее Вы проводите учебу (в рамках направлений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плана индивидуально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боты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), даете задание, которое должно быть выполнено к</w:t>
            </w:r>
            <w:r w:rsidRPr="00E161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следующей встрече и т.д.).</w:t>
            </w:r>
          </w:p>
        </w:tc>
      </w:tr>
      <w:tr w:rsidR="00F11346" w:rsidRPr="00531C10" w:rsidTr="00C37C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Default="00F11346" w:rsidP="00F819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1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х</w:t>
            </w:r>
            <w:r w:rsidRPr="00F8198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 работы с наставляемым</w:t>
            </w:r>
            <w:r w:rsidRPr="00F8198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Вы можете использовать следующие подходы к</w:t>
            </w:r>
            <w:r w:rsidRPr="00F8198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организации наставнической деятельности:</w:t>
            </w:r>
          </w:p>
          <w:p w:rsidR="00F11346" w:rsidRPr="00F81986" w:rsidRDefault="00F11346" w:rsidP="00C3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sym w:font="Wingdings" w:char="F0FC"/>
            </w:r>
            <w:r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«Я расскажу, ты послушай»;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sym w:font="Wingdings" w:char="F0FC"/>
            </w:r>
            <w:r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«Я покажу, ты посмотри»;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sym w:font="Wingdings" w:char="F0FC"/>
            </w:r>
            <w:r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«Сделаем вместе»;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sym w:font="Wingdings" w:char="F0FC"/>
            </w:r>
            <w:r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«Сделай сам, я подскажу»;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sym w:font="Wingdings" w:char="F0FC"/>
            </w:r>
            <w:r>
              <w:rPr>
                <w:rFonts w:ascii="Wingdings" w:hAnsi="Wingdings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«Сделай сам, расскажи, что сделал».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noProof/>
                <w:lang w:eastAsia="ru-RU"/>
              </w:rPr>
              <w:pict>
                <v:shape id="Рисунок 5" o:spid="_x0000_s1027" type="#_x0000_t75" style="position:absolute;margin-left:90.4pt;margin-top:0;width:85.2pt;height:78.6pt;z-index:-251659264;visibility:visible;mso-position-horizontal:right;mso-position-horizontal-relative:margin;mso-position-vertical:top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</w:tr>
    </w:tbl>
    <w:p w:rsidR="00F11346" w:rsidRDefault="00F11346">
      <w:r>
        <w:rPr>
          <w:noProof/>
          <w:lang w:eastAsia="ru-RU"/>
        </w:rPr>
        <w:pict>
          <v:shape id="Рисунок 6" o:spid="_x0000_i1027" type="#_x0000_t75" style="width:482.25pt;height:81pt;visibility:visible">
            <v:imagedata r:id="rId9" o:title=""/>
          </v:shape>
        </w:pict>
      </w:r>
      <w:r w:rsidRPr="00F81986">
        <w:rPr>
          <w:rFonts w:ascii="Times New Roman" w:hAnsi="Times New Roman"/>
          <w:sz w:val="24"/>
          <w:szCs w:val="24"/>
          <w:lang w:eastAsia="ru-RU"/>
        </w:rPr>
        <w:br/>
      </w:r>
      <w:r w:rsidRPr="00082701">
        <w:rPr>
          <w:rFonts w:ascii="Times New Roman" w:hAnsi="Times New Roman"/>
          <w:b/>
          <w:bCs/>
          <w:color w:val="000000"/>
          <w:sz w:val="24"/>
          <w:szCs w:val="24"/>
        </w:rPr>
        <w:t>Как наставник Вы отвечаете:</w:t>
      </w:r>
      <w:r w:rsidRPr="00082701">
        <w:rPr>
          <w:b/>
          <w:bCs/>
          <w:color w:val="000000"/>
        </w:rPr>
        <w:br/>
      </w:r>
      <w:r w:rsidRPr="00082701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82701">
        <w:rPr>
          <w:rFonts w:ascii="Wingdings" w:hAnsi="Wingdings"/>
          <w:color w:val="000000"/>
          <w:sz w:val="24"/>
          <w:szCs w:val="24"/>
        </w:rPr>
        <w:t></w:t>
      </w:r>
      <w:r w:rsidRPr="00082701">
        <w:rPr>
          <w:rFonts w:ascii="Times New Roman" w:hAnsi="Times New Roman"/>
          <w:color w:val="000000"/>
          <w:sz w:val="24"/>
          <w:szCs w:val="24"/>
        </w:rPr>
        <w:t>за выполнение тех мероприятий индивидуального плана ра</w:t>
      </w:r>
      <w:r>
        <w:rPr>
          <w:rFonts w:ascii="Times New Roman" w:hAnsi="Times New Roman"/>
          <w:color w:val="000000"/>
          <w:sz w:val="24"/>
          <w:szCs w:val="24"/>
        </w:rPr>
        <w:t>боты наставляемого</w:t>
      </w:r>
      <w:r w:rsidRPr="00082701">
        <w:rPr>
          <w:rFonts w:ascii="Times New Roman" w:hAnsi="Times New Roman"/>
          <w:color w:val="000000"/>
          <w:sz w:val="24"/>
          <w:szCs w:val="24"/>
        </w:rPr>
        <w:t>, выполнение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01">
        <w:rPr>
          <w:rFonts w:ascii="Times New Roman" w:hAnsi="Times New Roman"/>
          <w:color w:val="000000"/>
          <w:sz w:val="24"/>
          <w:szCs w:val="24"/>
        </w:rPr>
        <w:t>которых контролируете непосредственно Вы;</w:t>
      </w:r>
      <w:r w:rsidRPr="00082701">
        <w:rPr>
          <w:color w:val="000000"/>
        </w:rPr>
        <w:br/>
      </w:r>
      <w:r w:rsidRPr="00A72600">
        <w:rPr>
          <w:rFonts w:ascii="Times New Roman" w:hAnsi="Times New Roman"/>
          <w:b/>
          <w:bCs/>
          <w:color w:val="000000"/>
          <w:sz w:val="24"/>
          <w:szCs w:val="24"/>
        </w:rPr>
        <w:t>Ваша деятельность, как наставника, будет оцениваться с помощью следующих</w:t>
      </w:r>
      <w:r w:rsidRPr="00A72600">
        <w:rPr>
          <w:b/>
          <w:bCs/>
          <w:color w:val="000000"/>
        </w:rPr>
        <w:br/>
      </w:r>
      <w:r w:rsidRPr="00A72600">
        <w:rPr>
          <w:rFonts w:ascii="Times New Roman" w:hAnsi="Times New Roman"/>
          <w:b/>
          <w:bCs/>
          <w:color w:val="000000"/>
          <w:sz w:val="24"/>
          <w:szCs w:val="24"/>
        </w:rPr>
        <w:t>показателей эффективности и результативности:</w:t>
      </w:r>
      <w:r w:rsidRPr="00A72600">
        <w:rPr>
          <w:b/>
          <w:bCs/>
          <w:color w:val="000000"/>
        </w:rPr>
        <w:br/>
      </w:r>
      <w:r w:rsidRPr="00A7260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72600">
        <w:rPr>
          <w:rFonts w:ascii="Wingdings" w:hAnsi="Wingdings"/>
          <w:color w:val="000000"/>
          <w:sz w:val="24"/>
          <w:szCs w:val="24"/>
        </w:rPr>
        <w:t></w:t>
      </w:r>
      <w:r w:rsidRPr="00A72600">
        <w:rPr>
          <w:rFonts w:ascii="Times New Roman" w:hAnsi="Times New Roman"/>
          <w:color w:val="000000"/>
          <w:sz w:val="24"/>
          <w:szCs w:val="24"/>
        </w:rPr>
        <w:t>доля исполненных мероприятий плана работы наставника от общего числа мероприятий,</w:t>
      </w:r>
      <w:r w:rsidRPr="00A72600">
        <w:rPr>
          <w:color w:val="000000"/>
        </w:rPr>
        <w:br/>
      </w:r>
      <w:r w:rsidRPr="00A72600">
        <w:rPr>
          <w:rFonts w:ascii="Times New Roman" w:hAnsi="Times New Roman"/>
          <w:color w:val="000000"/>
          <w:sz w:val="24"/>
          <w:szCs w:val="24"/>
        </w:rPr>
        <w:t>предусмотренных планом работы наставника (%);</w:t>
      </w:r>
      <w:r w:rsidRPr="00A72600">
        <w:rPr>
          <w:color w:val="000000"/>
        </w:rPr>
        <w:br/>
      </w:r>
      <w:r w:rsidRPr="00A7260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72600">
        <w:rPr>
          <w:rFonts w:ascii="Wingdings" w:hAnsi="Wingdings"/>
          <w:color w:val="000000"/>
          <w:sz w:val="24"/>
          <w:szCs w:val="24"/>
        </w:rPr>
        <w:t></w:t>
      </w:r>
      <w:r w:rsidRPr="00A72600">
        <w:rPr>
          <w:rFonts w:ascii="Times New Roman" w:hAnsi="Times New Roman"/>
          <w:color w:val="000000"/>
          <w:sz w:val="24"/>
          <w:szCs w:val="24"/>
        </w:rPr>
        <w:t>своевременность исполнения мероприятий, предусмотренных план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bookmarkStart w:id="0" w:name="_GoBack"/>
      <w:bookmarkEnd w:id="0"/>
      <w:r w:rsidRPr="00A72600">
        <w:rPr>
          <w:rFonts w:ascii="Times New Roman" w:hAnsi="Times New Roman"/>
          <w:color w:val="000000"/>
          <w:sz w:val="24"/>
          <w:szCs w:val="24"/>
        </w:rPr>
        <w:t>;</w:t>
      </w:r>
      <w:r w:rsidRPr="00A72600">
        <w:rPr>
          <w:color w:val="000000"/>
        </w:rPr>
        <w:br/>
      </w:r>
      <w:r w:rsidRPr="00A7260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72600">
        <w:rPr>
          <w:rFonts w:ascii="Wingdings" w:hAnsi="Wingdings"/>
          <w:color w:val="000000"/>
          <w:sz w:val="24"/>
          <w:szCs w:val="24"/>
        </w:rPr>
        <w:t></w:t>
      </w:r>
      <w:r w:rsidRPr="00A72600">
        <w:rPr>
          <w:rFonts w:ascii="Times New Roman" w:hAnsi="Times New Roman"/>
          <w:color w:val="000000"/>
          <w:sz w:val="24"/>
          <w:szCs w:val="24"/>
        </w:rPr>
        <w:t>показатели эффективности и результативности работы</w:t>
      </w:r>
    </w:p>
    <w:sectPr w:rsidR="00F11346" w:rsidSect="00930E7F">
      <w:pgSz w:w="11906" w:h="16838"/>
      <w:pgMar w:top="54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521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085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D4C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FC8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889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325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CF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30F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8E8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6E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F50"/>
    <w:rsid w:val="00082701"/>
    <w:rsid w:val="001F16A4"/>
    <w:rsid w:val="00274B20"/>
    <w:rsid w:val="00303C50"/>
    <w:rsid w:val="003F0021"/>
    <w:rsid w:val="00415C7E"/>
    <w:rsid w:val="004836E7"/>
    <w:rsid w:val="00491DDF"/>
    <w:rsid w:val="00531C10"/>
    <w:rsid w:val="005B41EC"/>
    <w:rsid w:val="00666791"/>
    <w:rsid w:val="00681937"/>
    <w:rsid w:val="0078445A"/>
    <w:rsid w:val="0083639A"/>
    <w:rsid w:val="00930E7F"/>
    <w:rsid w:val="009C4396"/>
    <w:rsid w:val="00A72600"/>
    <w:rsid w:val="00B95587"/>
    <w:rsid w:val="00C37CC2"/>
    <w:rsid w:val="00CA5F50"/>
    <w:rsid w:val="00CB02F9"/>
    <w:rsid w:val="00D2411F"/>
    <w:rsid w:val="00DA3D44"/>
    <w:rsid w:val="00E161CE"/>
    <w:rsid w:val="00ED0A0A"/>
    <w:rsid w:val="00F11346"/>
    <w:rsid w:val="00F475A9"/>
    <w:rsid w:val="00F524BF"/>
    <w:rsid w:val="00F81986"/>
    <w:rsid w:val="00FF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1E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uiPriority w:val="99"/>
    <w:rsid w:val="005B41E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274B20"/>
    <w:rPr>
      <w:rFonts w:ascii="Wingdings" w:hAnsi="Wingdings" w:cs="Times New Roman"/>
      <w:color w:val="000000"/>
      <w:sz w:val="24"/>
      <w:szCs w:val="24"/>
    </w:rPr>
  </w:style>
  <w:style w:type="character" w:customStyle="1" w:styleId="fontstyle31">
    <w:name w:val="fontstyle31"/>
    <w:basedOn w:val="DefaultParagraphFont"/>
    <w:uiPriority w:val="99"/>
    <w:rsid w:val="00274B2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style11"/>
    <w:basedOn w:val="DefaultParagraphFont"/>
    <w:uiPriority w:val="99"/>
    <w:rsid w:val="00303C50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uiPriority w:val="99"/>
    <w:rsid w:val="00303C50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731</Words>
  <Characters>4167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13</cp:revision>
  <dcterms:created xsi:type="dcterms:W3CDTF">2020-12-18T08:48:00Z</dcterms:created>
  <dcterms:modified xsi:type="dcterms:W3CDTF">2020-12-23T06:54:00Z</dcterms:modified>
</cp:coreProperties>
</file>